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586282"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3499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D4865" w:rsidRPr="004D4865">
        <w:t>Animal Anatomy and Physiology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D4865" w:rsidRPr="004D4865">
        <w:t>VTEC 1054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D4865" w:rsidRPr="004D4865">
        <w:t>VTEC 105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D4865">
        <w:t>4</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D4865">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D4865">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86282">
        <w:t>60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586282">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586282">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D4865" w:rsidRPr="004D4865">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D4865" w:rsidRPr="004D4865">
        <w:t>Covers basic fundamentals of anatomy and physiology of domestic animals, emphasizing dogs and cats.  Focus is on anatomical structures of clinical importance to Veterinary Technicians.  Veterinary medical terminology is included to assist the student in communicating with professional staff at veterinary facilities.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D4865" w:rsidRPr="004D4865">
        <w:t>Admission to the Veterinary Technology Program</w:t>
      </w:r>
      <w:r w:rsidRPr="001137F3">
        <w:rPr>
          <w:u w:val="single"/>
        </w:rPr>
        <w:fldChar w:fldCharType="end"/>
      </w:r>
      <w:bookmarkEnd w:id="13"/>
    </w:p>
    <w:p w:rsidR="00860938" w:rsidRPr="00586282"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D4865" w:rsidRPr="004D4865">
        <w:t>VTEC 1051</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D4865" w:rsidRPr="004D486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D4865" w:rsidRPr="004D4865">
        <w:t>Apply proper veterinary medical terminology as it relates to the anatomy and physiology of animals.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D4865" w:rsidRPr="004D4865">
        <w:t>Identify the structures of all major organ systems in the bodies of dogs and cats.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D4865" w:rsidRPr="004D4865">
        <w:t>Compare the functions and structures of all major organ systems in the bodies of dogs and cats.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D4865" w:rsidRPr="004D4865">
        <w:t>Compare specific anatomical and physiological differences in the major domestic animal species.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D4865" w:rsidRPr="004D4865">
        <w:t>Differentiate healthy and diseased structures within the various organ systems of the dog and cat.</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4D4865" w:rsidRPr="004D4865">
        <w:t>Learning outcomes will be assessed by administering periodic exams and quizzes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4D4865" w:rsidRPr="004D4865">
        <w:t>Instructor-designed assignments will assess the learning outcomes and will be given as a portion of the total grade.  Assignments may include written and oral assignments and homework assignments: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337D2" w:rsidRPr="008337D2" w:rsidRDefault="00594256" w:rsidP="008337D2">
      <w:r>
        <w:fldChar w:fldCharType="begin">
          <w:ffData>
            <w:name w:val="Text1"/>
            <w:enabled/>
            <w:calcOnExit w:val="0"/>
            <w:textInput/>
          </w:ffData>
        </w:fldChar>
      </w:r>
      <w:bookmarkStart w:id="23" w:name="Text1"/>
      <w:r>
        <w:instrText xml:space="preserve"> FORMTEXT </w:instrText>
      </w:r>
      <w:r>
        <w:fldChar w:fldCharType="separate"/>
      </w:r>
      <w:r w:rsidR="008337D2" w:rsidRPr="008337D2">
        <w:t>I.</w:t>
      </w:r>
      <w:r w:rsidR="008337D2" w:rsidRPr="008337D2">
        <w:tab/>
        <w:t>Medical terminology</w:t>
      </w:r>
    </w:p>
    <w:p w:rsidR="008337D2" w:rsidRPr="008337D2" w:rsidRDefault="008337D2" w:rsidP="00586282">
      <w:pPr>
        <w:ind w:left="720" w:hanging="360"/>
      </w:pPr>
      <w:r w:rsidRPr="008337D2">
        <w:t>1)</w:t>
      </w:r>
      <w:r w:rsidRPr="008337D2">
        <w:tab/>
        <w:t>Positioning</w:t>
      </w:r>
    </w:p>
    <w:p w:rsidR="008337D2" w:rsidRPr="008337D2" w:rsidRDefault="008337D2" w:rsidP="00586282">
      <w:pPr>
        <w:ind w:left="720" w:hanging="360"/>
      </w:pPr>
      <w:r w:rsidRPr="008337D2">
        <w:t>2)</w:t>
      </w:r>
      <w:r w:rsidRPr="008337D2">
        <w:tab/>
        <w:t>Root words, prefixes, and suffixes</w:t>
      </w:r>
    </w:p>
    <w:p w:rsidR="00586282" w:rsidRDefault="00586282" w:rsidP="008337D2"/>
    <w:p w:rsidR="008337D2" w:rsidRPr="008337D2" w:rsidRDefault="008337D2" w:rsidP="008337D2">
      <w:r w:rsidRPr="008337D2">
        <w:t>II.</w:t>
      </w:r>
      <w:r w:rsidRPr="008337D2">
        <w:tab/>
        <w:t>Tissues</w:t>
      </w:r>
    </w:p>
    <w:p w:rsidR="008337D2" w:rsidRPr="008337D2" w:rsidRDefault="008337D2" w:rsidP="00586282">
      <w:pPr>
        <w:ind w:left="720" w:hanging="360"/>
      </w:pPr>
      <w:r w:rsidRPr="008337D2">
        <w:t>1)</w:t>
      </w:r>
      <w:r w:rsidRPr="008337D2">
        <w:tab/>
        <w:t>Cell structure</w:t>
      </w:r>
    </w:p>
    <w:p w:rsidR="008337D2" w:rsidRPr="008337D2" w:rsidRDefault="008337D2" w:rsidP="00586282">
      <w:pPr>
        <w:ind w:left="720" w:hanging="360"/>
      </w:pPr>
      <w:r w:rsidRPr="008337D2">
        <w:t>2)</w:t>
      </w:r>
      <w:r w:rsidRPr="008337D2">
        <w:tab/>
        <w:t>Tissue organization</w:t>
      </w:r>
    </w:p>
    <w:p w:rsidR="00586282" w:rsidRDefault="00586282" w:rsidP="008337D2"/>
    <w:p w:rsidR="008337D2" w:rsidRPr="008337D2" w:rsidRDefault="008337D2" w:rsidP="008337D2">
      <w:r w:rsidRPr="008337D2">
        <w:t>III.</w:t>
      </w:r>
      <w:r w:rsidRPr="008337D2">
        <w:tab/>
        <w:t>Skeletal system</w:t>
      </w:r>
    </w:p>
    <w:p w:rsidR="008337D2" w:rsidRPr="008337D2" w:rsidRDefault="008337D2" w:rsidP="00586282">
      <w:pPr>
        <w:ind w:left="720" w:hanging="360"/>
      </w:pPr>
      <w:r w:rsidRPr="008337D2">
        <w:t>1)</w:t>
      </w:r>
      <w:r w:rsidRPr="008337D2">
        <w:tab/>
        <w:t>Bones</w:t>
      </w:r>
    </w:p>
    <w:p w:rsidR="008337D2" w:rsidRPr="008337D2" w:rsidRDefault="008337D2" w:rsidP="00586282">
      <w:pPr>
        <w:ind w:left="720" w:hanging="360"/>
      </w:pPr>
      <w:r w:rsidRPr="008337D2">
        <w:t>2)</w:t>
      </w:r>
      <w:r w:rsidRPr="008337D2">
        <w:tab/>
        <w:t>Joints</w:t>
      </w:r>
    </w:p>
    <w:p w:rsidR="00586282" w:rsidRDefault="00586282" w:rsidP="008337D2"/>
    <w:p w:rsidR="008337D2" w:rsidRPr="008337D2" w:rsidRDefault="008337D2" w:rsidP="008337D2">
      <w:r w:rsidRPr="008337D2">
        <w:t>IV.</w:t>
      </w:r>
      <w:r w:rsidRPr="008337D2">
        <w:tab/>
        <w:t>Nervous system</w:t>
      </w:r>
    </w:p>
    <w:p w:rsidR="008337D2" w:rsidRPr="008337D2" w:rsidRDefault="008337D2" w:rsidP="00586282">
      <w:pPr>
        <w:ind w:left="720" w:hanging="360"/>
      </w:pPr>
      <w:r w:rsidRPr="008337D2">
        <w:t>1)</w:t>
      </w:r>
      <w:r w:rsidRPr="008337D2">
        <w:tab/>
        <w:t>Anatomy of the Central nervous system</w:t>
      </w:r>
    </w:p>
    <w:p w:rsidR="008337D2" w:rsidRPr="008337D2" w:rsidRDefault="008337D2" w:rsidP="00586282">
      <w:pPr>
        <w:ind w:left="720" w:hanging="360"/>
      </w:pPr>
      <w:r w:rsidRPr="008337D2">
        <w:t>2)</w:t>
      </w:r>
      <w:r w:rsidRPr="008337D2">
        <w:tab/>
        <w:t>Anatomy of the Peripheral nervous system</w:t>
      </w:r>
    </w:p>
    <w:p w:rsidR="008337D2" w:rsidRPr="008337D2" w:rsidRDefault="008337D2" w:rsidP="00586282">
      <w:pPr>
        <w:ind w:left="720" w:hanging="360"/>
      </w:pPr>
      <w:r w:rsidRPr="008337D2">
        <w:t>3)</w:t>
      </w:r>
      <w:r w:rsidRPr="008337D2">
        <w:tab/>
        <w:t>Nerve transmission</w:t>
      </w:r>
    </w:p>
    <w:p w:rsidR="008337D2" w:rsidRPr="008337D2" w:rsidRDefault="008337D2" w:rsidP="00586282">
      <w:pPr>
        <w:ind w:left="720" w:hanging="360"/>
      </w:pPr>
      <w:r w:rsidRPr="008337D2">
        <w:lastRenderedPageBreak/>
        <w:t>4)</w:t>
      </w:r>
      <w:r w:rsidRPr="008337D2">
        <w:tab/>
        <w:t>Special senses</w:t>
      </w:r>
    </w:p>
    <w:p w:rsidR="00586282" w:rsidRDefault="00586282" w:rsidP="008337D2"/>
    <w:p w:rsidR="008337D2" w:rsidRPr="008337D2" w:rsidRDefault="008337D2" w:rsidP="008337D2">
      <w:r w:rsidRPr="008337D2">
        <w:t>V.</w:t>
      </w:r>
      <w:r w:rsidRPr="008337D2">
        <w:tab/>
        <w:t>Integumentary system</w:t>
      </w:r>
    </w:p>
    <w:p w:rsidR="00586282" w:rsidRDefault="00586282" w:rsidP="008337D2"/>
    <w:p w:rsidR="008337D2" w:rsidRPr="008337D2" w:rsidRDefault="008337D2" w:rsidP="008337D2">
      <w:r w:rsidRPr="008337D2">
        <w:t>VI.</w:t>
      </w:r>
      <w:r w:rsidRPr="008337D2">
        <w:tab/>
        <w:t>Cardiovascular system</w:t>
      </w:r>
    </w:p>
    <w:p w:rsidR="008337D2" w:rsidRPr="008337D2" w:rsidRDefault="008337D2" w:rsidP="00586282">
      <w:pPr>
        <w:ind w:left="720" w:hanging="360"/>
      </w:pPr>
      <w:r w:rsidRPr="008337D2">
        <w:t>1)</w:t>
      </w:r>
      <w:r w:rsidRPr="008337D2">
        <w:tab/>
        <w:t>Anatomy of the Heart</w:t>
      </w:r>
    </w:p>
    <w:p w:rsidR="008337D2" w:rsidRPr="008337D2" w:rsidRDefault="008337D2" w:rsidP="00586282">
      <w:pPr>
        <w:ind w:left="720" w:hanging="360"/>
      </w:pPr>
      <w:r w:rsidRPr="008337D2">
        <w:t>2)</w:t>
      </w:r>
      <w:r w:rsidRPr="008337D2">
        <w:tab/>
        <w:t>Anatomy of the Blood vessels</w:t>
      </w:r>
    </w:p>
    <w:p w:rsidR="008337D2" w:rsidRPr="008337D2" w:rsidRDefault="008337D2" w:rsidP="00586282">
      <w:pPr>
        <w:ind w:left="720" w:hanging="360"/>
      </w:pPr>
      <w:r w:rsidRPr="008337D2">
        <w:t>3)</w:t>
      </w:r>
      <w:r w:rsidRPr="008337D2">
        <w:tab/>
        <w:t>Anatomy of the Blood</w:t>
      </w:r>
    </w:p>
    <w:p w:rsidR="008337D2" w:rsidRPr="008337D2" w:rsidRDefault="008337D2" w:rsidP="00586282">
      <w:pPr>
        <w:ind w:left="720" w:hanging="360"/>
      </w:pPr>
      <w:r w:rsidRPr="008337D2">
        <w:t>4)</w:t>
      </w:r>
      <w:r w:rsidRPr="008337D2">
        <w:tab/>
        <w:t>Gas and nutrient exchange</w:t>
      </w:r>
    </w:p>
    <w:p w:rsidR="00586282" w:rsidRDefault="00586282" w:rsidP="008337D2"/>
    <w:p w:rsidR="008337D2" w:rsidRPr="008337D2" w:rsidRDefault="008337D2" w:rsidP="008337D2">
      <w:r w:rsidRPr="008337D2">
        <w:t>VII.</w:t>
      </w:r>
      <w:r w:rsidRPr="008337D2">
        <w:tab/>
        <w:t>Lymphatic systems</w:t>
      </w:r>
    </w:p>
    <w:p w:rsidR="008337D2" w:rsidRPr="008337D2" w:rsidRDefault="008337D2" w:rsidP="00586282">
      <w:pPr>
        <w:ind w:left="720" w:hanging="360"/>
      </w:pPr>
      <w:r w:rsidRPr="008337D2">
        <w:t>1)</w:t>
      </w:r>
      <w:r w:rsidRPr="008337D2">
        <w:tab/>
        <w:t>Anatomy of the lymphatic vessels</w:t>
      </w:r>
    </w:p>
    <w:p w:rsidR="008337D2" w:rsidRPr="008337D2" w:rsidRDefault="008337D2" w:rsidP="00586282">
      <w:pPr>
        <w:ind w:left="720" w:hanging="360"/>
      </w:pPr>
      <w:r w:rsidRPr="008337D2">
        <w:t>2)</w:t>
      </w:r>
      <w:r w:rsidRPr="008337D2">
        <w:tab/>
        <w:t>Tissue drainage</w:t>
      </w:r>
    </w:p>
    <w:p w:rsidR="00586282" w:rsidRDefault="00586282" w:rsidP="008337D2"/>
    <w:p w:rsidR="008337D2" w:rsidRPr="008337D2" w:rsidRDefault="008337D2" w:rsidP="008337D2">
      <w:r w:rsidRPr="008337D2">
        <w:t>VIII.</w:t>
      </w:r>
      <w:r w:rsidRPr="008337D2">
        <w:tab/>
        <w:t>Respiratory system</w:t>
      </w:r>
    </w:p>
    <w:p w:rsidR="008337D2" w:rsidRPr="008337D2" w:rsidRDefault="008337D2" w:rsidP="00586282">
      <w:pPr>
        <w:ind w:left="720" w:hanging="360"/>
      </w:pPr>
      <w:r w:rsidRPr="008337D2">
        <w:t>1)</w:t>
      </w:r>
      <w:r w:rsidRPr="008337D2">
        <w:tab/>
        <w:t>Anatomy</w:t>
      </w:r>
    </w:p>
    <w:p w:rsidR="008337D2" w:rsidRPr="008337D2" w:rsidRDefault="008337D2" w:rsidP="00586282">
      <w:pPr>
        <w:ind w:left="720" w:hanging="360"/>
      </w:pPr>
      <w:r w:rsidRPr="008337D2">
        <w:t>2)</w:t>
      </w:r>
      <w:r w:rsidRPr="008337D2">
        <w:tab/>
        <w:t>Gas exchange</w:t>
      </w:r>
    </w:p>
    <w:p w:rsidR="00586282" w:rsidRDefault="00586282" w:rsidP="008337D2"/>
    <w:p w:rsidR="008337D2" w:rsidRPr="008337D2" w:rsidRDefault="008337D2" w:rsidP="008337D2">
      <w:r w:rsidRPr="008337D2">
        <w:t>IX.</w:t>
      </w:r>
      <w:r w:rsidRPr="008337D2">
        <w:tab/>
        <w:t>Digestive system</w:t>
      </w:r>
    </w:p>
    <w:p w:rsidR="008337D2" w:rsidRPr="008337D2" w:rsidRDefault="008337D2" w:rsidP="00586282">
      <w:pPr>
        <w:ind w:left="720" w:hanging="360"/>
      </w:pPr>
      <w:r w:rsidRPr="008337D2">
        <w:t>1)</w:t>
      </w:r>
      <w:r w:rsidRPr="008337D2">
        <w:tab/>
        <w:t>Anatomy</w:t>
      </w:r>
    </w:p>
    <w:p w:rsidR="008337D2" w:rsidRPr="008337D2" w:rsidRDefault="008337D2" w:rsidP="00586282">
      <w:pPr>
        <w:ind w:left="720" w:hanging="360"/>
      </w:pPr>
      <w:r w:rsidRPr="008337D2">
        <w:t>2)</w:t>
      </w:r>
      <w:r w:rsidRPr="008337D2">
        <w:tab/>
        <w:t>Digestion</w:t>
      </w:r>
    </w:p>
    <w:p w:rsidR="008337D2" w:rsidRPr="008337D2" w:rsidRDefault="008337D2" w:rsidP="00586282">
      <w:pPr>
        <w:ind w:left="720" w:hanging="360"/>
      </w:pPr>
      <w:r w:rsidRPr="008337D2">
        <w:t>3)</w:t>
      </w:r>
      <w:r w:rsidRPr="008337D2">
        <w:tab/>
        <w:t>Nutrition</w:t>
      </w:r>
    </w:p>
    <w:p w:rsidR="00586282" w:rsidRDefault="00586282" w:rsidP="008337D2"/>
    <w:p w:rsidR="008337D2" w:rsidRPr="008337D2" w:rsidRDefault="008337D2" w:rsidP="008337D2">
      <w:r w:rsidRPr="008337D2">
        <w:t>X.</w:t>
      </w:r>
      <w:r w:rsidRPr="008337D2">
        <w:tab/>
        <w:t>Urinary system</w:t>
      </w:r>
    </w:p>
    <w:p w:rsidR="008337D2" w:rsidRPr="008337D2" w:rsidRDefault="008337D2" w:rsidP="00586282">
      <w:pPr>
        <w:ind w:left="720" w:hanging="360"/>
      </w:pPr>
      <w:r w:rsidRPr="008337D2">
        <w:t>1)</w:t>
      </w:r>
      <w:r w:rsidRPr="008337D2">
        <w:tab/>
        <w:t>Anatomy</w:t>
      </w:r>
    </w:p>
    <w:p w:rsidR="008337D2" w:rsidRPr="008337D2" w:rsidRDefault="008337D2" w:rsidP="00586282">
      <w:pPr>
        <w:ind w:left="720" w:hanging="360"/>
      </w:pPr>
      <w:r w:rsidRPr="008337D2">
        <w:t>2)</w:t>
      </w:r>
      <w:r w:rsidRPr="008337D2">
        <w:tab/>
        <w:t>Waste elimination</w:t>
      </w:r>
    </w:p>
    <w:p w:rsidR="00586282" w:rsidRDefault="00586282" w:rsidP="008337D2"/>
    <w:p w:rsidR="008337D2" w:rsidRPr="008337D2" w:rsidRDefault="008337D2" w:rsidP="008337D2">
      <w:r w:rsidRPr="008337D2">
        <w:t>XI.</w:t>
      </w:r>
      <w:r w:rsidRPr="008337D2">
        <w:tab/>
        <w:t>Reproductive systems</w:t>
      </w:r>
    </w:p>
    <w:p w:rsidR="008337D2" w:rsidRPr="008337D2" w:rsidRDefault="008337D2" w:rsidP="00586282">
      <w:pPr>
        <w:ind w:left="720" w:hanging="360"/>
      </w:pPr>
      <w:r w:rsidRPr="008337D2">
        <w:t>1)</w:t>
      </w:r>
      <w:r w:rsidRPr="008337D2">
        <w:tab/>
        <w:t>Anatomy of the male reproductive organs</w:t>
      </w:r>
    </w:p>
    <w:p w:rsidR="008337D2" w:rsidRPr="008337D2" w:rsidRDefault="008337D2" w:rsidP="00586282">
      <w:pPr>
        <w:ind w:left="720" w:hanging="360"/>
      </w:pPr>
      <w:r w:rsidRPr="008337D2">
        <w:t>2)</w:t>
      </w:r>
      <w:r w:rsidRPr="008337D2">
        <w:tab/>
        <w:t>Anatomy of the female reproductive organs</w:t>
      </w:r>
    </w:p>
    <w:p w:rsidR="00594256" w:rsidRDefault="008337D2" w:rsidP="00586282">
      <w:pPr>
        <w:ind w:left="720" w:hanging="360"/>
      </w:pPr>
      <w:r w:rsidRPr="008337D2">
        <w:t>3)</w:t>
      </w:r>
      <w:r w:rsidRPr="008337D2">
        <w:tab/>
        <w:t>Gamete production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99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C7nHLVN2DEf2MCuyl33V7zGBgLNrAzhhAMWRNwlqynq9tanwVHX7gpdIgOiw9K67vzmGfdKisD1A5WCIXLvCQ==" w:salt="q4xRKINJrq7Lq33cHkjs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3499E"/>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486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6282"/>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7D2"/>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4C15"/>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B4CB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37995B-2733-45B4-A11B-09C3ABCD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721</Words>
  <Characters>4397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2020-08-04T13:53:00Z</dcterms:created>
  <dcterms:modified xsi:type="dcterms:W3CDTF">2020-08-28T23:25:00Z</dcterms:modified>
</cp:coreProperties>
</file>